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BDCA" w14:textId="1FA7E25C" w:rsidR="00845EBB" w:rsidRPr="00B249D3" w:rsidRDefault="001731DB" w:rsidP="000D0211">
      <w:pPr>
        <w:pStyle w:val="IOSHeader22017"/>
      </w:pPr>
      <w:r>
        <w:rPr>
          <w:lang w:val="en-AU" w:eastAsia="en-AU"/>
        </w:rPr>
        <w:drawing>
          <wp:anchor distT="0" distB="0" distL="114300" distR="114300" simplePos="0" relativeHeight="251658240" behindDoc="1" locked="0" layoutInCell="1" allowOverlap="1" wp14:anchorId="383BD27A" wp14:editId="1CD4778E">
            <wp:simplePos x="0" y="0"/>
            <wp:positionH relativeFrom="column">
              <wp:posOffset>5916930</wp:posOffset>
            </wp:positionH>
            <wp:positionV relativeFrom="paragraph">
              <wp:posOffset>45085</wp:posOffset>
            </wp:positionV>
            <wp:extent cx="109347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S_ma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D3" w:rsidRPr="00B249D3">
        <w:t>Special Religious Education</w:t>
      </w:r>
      <w:r w:rsidR="00B249D3">
        <w:t xml:space="preserve"> and </w:t>
      </w:r>
      <w:r w:rsidR="008B34B9">
        <w:t xml:space="preserve">Special </w:t>
      </w:r>
      <w:r w:rsidR="00B249D3" w:rsidRPr="00B249D3">
        <w:t>Education in Ethics</w:t>
      </w:r>
      <w:r w:rsidR="00B249D3">
        <w:t xml:space="preserve"> </w:t>
      </w:r>
      <w:r w:rsidR="000D0211">
        <w:t>P</w:t>
      </w:r>
      <w:r w:rsidR="00B249D3">
        <w:t xml:space="preserve">articipation </w:t>
      </w:r>
      <w:r w:rsidR="000D0211">
        <w:t>L</w:t>
      </w:r>
      <w:r w:rsidR="00B249D3">
        <w:t>etter</w:t>
      </w:r>
    </w:p>
    <w:p w14:paraId="6ED0C31C" w14:textId="77777777" w:rsidR="001731DB" w:rsidRDefault="001731DB" w:rsidP="0037707D">
      <w:pPr>
        <w:pStyle w:val="IOSbodytext2017"/>
      </w:pP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3E21C18B" w:rsidR="000D6C0A" w:rsidRDefault="000D6C0A" w:rsidP="000D6C0A">
      <w:pPr>
        <w:pStyle w:val="IOSbodytext2017"/>
      </w:pPr>
      <w:r w:rsidRPr="000D6C0A">
        <w:t xml:space="preserve">The school website </w:t>
      </w:r>
      <w:hyperlink r:id="rId12" w:history="1">
        <w:r w:rsidR="001731DB" w:rsidRPr="00BD1A67">
          <w:rPr>
            <w:rStyle w:val="Hyperlink"/>
          </w:rPr>
          <w:t>www.wangiwangi-p.schools.nsw.gov.au</w:t>
        </w:r>
      </w:hyperlink>
      <w:r w:rsidR="001731DB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3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19CE480C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</w:t>
      </w:r>
      <w:r w:rsidR="00777D9B">
        <w:t xml:space="preserve"> such as reading and homework.</w:t>
      </w:r>
    </w:p>
    <w:p w14:paraId="6086E0B3" w14:textId="034CC71F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1731DB">
        <w:t>Wangi Wangi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19F52FEC" w14:textId="0F4B6F57" w:rsidR="001731DB" w:rsidRDefault="002577D8" w:rsidP="001731DB">
      <w:pPr>
        <w:pStyle w:val="IOSbodytext2017"/>
        <w:tabs>
          <w:tab w:val="center" w:pos="5386"/>
        </w:tabs>
        <w:rPr>
          <w:rFonts w:cs="Arial"/>
          <w:szCs w:val="24"/>
        </w:rPr>
      </w:pPr>
      <w:r w:rsidRPr="00083742">
        <w:rPr>
          <w:rFonts w:cs="Arial"/>
          <w:sz w:val="32"/>
          <w:szCs w:val="32"/>
        </w:rPr>
        <w:t>□</w:t>
      </w:r>
      <w:r w:rsidRPr="00B57A1F">
        <w:rPr>
          <w:rFonts w:cs="Arial"/>
          <w:szCs w:val="24"/>
        </w:rPr>
        <w:t xml:space="preserve"> </w:t>
      </w:r>
      <w:r w:rsidR="00083742">
        <w:rPr>
          <w:rFonts w:cs="Arial"/>
          <w:szCs w:val="24"/>
        </w:rPr>
        <w:t xml:space="preserve">Option 1: </w:t>
      </w:r>
      <w:r w:rsidR="00453894">
        <w:rPr>
          <w:rFonts w:cs="Arial"/>
          <w:szCs w:val="24"/>
        </w:rPr>
        <w:t xml:space="preserve">Combined </w:t>
      </w:r>
      <w:r w:rsidR="00083742">
        <w:rPr>
          <w:rFonts w:cs="Arial"/>
          <w:szCs w:val="24"/>
        </w:rPr>
        <w:t>Christian SRE</w:t>
      </w:r>
    </w:p>
    <w:p w14:paraId="712B7F6A" w14:textId="36712BDF" w:rsidR="00083742" w:rsidRPr="00083742" w:rsidRDefault="00083742" w:rsidP="00083742">
      <w:pPr>
        <w:pStyle w:val="IOSbodytext2017"/>
        <w:tabs>
          <w:tab w:val="center" w:pos="5386"/>
        </w:tabs>
        <w:rPr>
          <w:sz w:val="20"/>
          <w:szCs w:val="20"/>
        </w:rPr>
      </w:pPr>
      <w:r w:rsidRPr="00083742">
        <w:rPr>
          <w:sz w:val="20"/>
          <w:szCs w:val="20"/>
        </w:rPr>
        <w:t xml:space="preserve">Christian SRE is delivered by the </w:t>
      </w:r>
      <w:r w:rsidR="00B02CA1">
        <w:rPr>
          <w:sz w:val="20"/>
          <w:szCs w:val="20"/>
        </w:rPr>
        <w:t>Baptist Union of NSW</w:t>
      </w:r>
      <w:r w:rsidRPr="00083742">
        <w:rPr>
          <w:sz w:val="20"/>
          <w:szCs w:val="20"/>
        </w:rPr>
        <w:t xml:space="preserve"> </w:t>
      </w:r>
      <w:hyperlink r:id="rId14" w:history="1">
        <w:r w:rsidR="00610768" w:rsidRPr="00A47E03">
          <w:rPr>
            <w:rStyle w:val="Hyperlink"/>
            <w:sz w:val="20"/>
            <w:szCs w:val="20"/>
          </w:rPr>
          <w:t>www.nswactbaptists.org.au</w:t>
        </w:r>
      </w:hyperlink>
      <w:r w:rsidRPr="00083742">
        <w:rPr>
          <w:sz w:val="20"/>
          <w:szCs w:val="20"/>
        </w:rPr>
        <w:t xml:space="preserve">, who are authorised to deliver combined Christian SRE by the following approved providers: Anglican Diocese of Newcastle, Australian Christian Churches, </w:t>
      </w:r>
      <w:r w:rsidR="000218AA">
        <w:rPr>
          <w:sz w:val="20"/>
          <w:szCs w:val="20"/>
        </w:rPr>
        <w:t xml:space="preserve">Baptist Union of NSW, Catholic Diocese of Maitland-Newcastle, </w:t>
      </w:r>
      <w:r w:rsidR="00B02CA1">
        <w:rPr>
          <w:sz w:val="20"/>
          <w:szCs w:val="20"/>
        </w:rPr>
        <w:t>Lake Mac Evangelical Church (Morisset),</w:t>
      </w:r>
      <w:r w:rsidR="000C7CAB">
        <w:rPr>
          <w:sz w:val="20"/>
          <w:szCs w:val="20"/>
        </w:rPr>
        <w:t xml:space="preserve"> </w:t>
      </w:r>
      <w:r w:rsidRPr="00083742">
        <w:rPr>
          <w:sz w:val="20"/>
          <w:szCs w:val="20"/>
        </w:rPr>
        <w:t>Seventh-day Adventist Church North NSW Conference</w:t>
      </w:r>
      <w:r w:rsidR="00B02CA1">
        <w:rPr>
          <w:sz w:val="20"/>
          <w:szCs w:val="20"/>
        </w:rPr>
        <w:t xml:space="preserve"> (Elermore Vale)</w:t>
      </w:r>
      <w:r w:rsidR="000218AA">
        <w:rPr>
          <w:sz w:val="20"/>
          <w:szCs w:val="20"/>
        </w:rPr>
        <w:t>, The Salvation Army</w:t>
      </w:r>
      <w:r w:rsidR="00122A34">
        <w:rPr>
          <w:sz w:val="20"/>
          <w:szCs w:val="20"/>
        </w:rPr>
        <w:t>,</w:t>
      </w:r>
      <w:r w:rsidRPr="00083742">
        <w:rPr>
          <w:sz w:val="20"/>
          <w:szCs w:val="20"/>
        </w:rPr>
        <w:t xml:space="preserve"> Uniting Church in Australia </w:t>
      </w:r>
      <w:r w:rsidR="00B02CA1">
        <w:rPr>
          <w:sz w:val="20"/>
          <w:szCs w:val="20"/>
        </w:rPr>
        <w:t>(</w:t>
      </w:r>
      <w:r w:rsidRPr="00083742">
        <w:rPr>
          <w:sz w:val="20"/>
          <w:szCs w:val="20"/>
        </w:rPr>
        <w:t>NSW</w:t>
      </w:r>
      <w:r w:rsidR="00453894">
        <w:rPr>
          <w:sz w:val="20"/>
          <w:szCs w:val="20"/>
        </w:rPr>
        <w:t>/ACT</w:t>
      </w:r>
      <w:r w:rsidRPr="00083742">
        <w:rPr>
          <w:sz w:val="20"/>
          <w:szCs w:val="20"/>
        </w:rPr>
        <w:t xml:space="preserve"> Synod</w:t>
      </w:r>
      <w:r w:rsidR="00B02CA1">
        <w:rPr>
          <w:sz w:val="20"/>
          <w:szCs w:val="20"/>
        </w:rPr>
        <w:t>)</w:t>
      </w:r>
      <w:r w:rsidR="00E21249">
        <w:rPr>
          <w:sz w:val="20"/>
          <w:szCs w:val="20"/>
        </w:rPr>
        <w:t xml:space="preserve"> and </w:t>
      </w:r>
      <w:r w:rsidR="00122A34">
        <w:rPr>
          <w:sz w:val="20"/>
          <w:szCs w:val="20"/>
        </w:rPr>
        <w:t>Fellowship of Congretional Churches.</w:t>
      </w:r>
    </w:p>
    <w:p w14:paraId="31C2FA33" w14:textId="6E3C313F" w:rsidR="00C32DD8" w:rsidRPr="00C32DD8" w:rsidRDefault="002577D8" w:rsidP="001731DB">
      <w:pPr>
        <w:pStyle w:val="IOSbodytext2017"/>
        <w:tabs>
          <w:tab w:val="center" w:pos="5386"/>
        </w:tabs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57F1F78A" w:rsidR="00757AF5" w:rsidRDefault="002577D8">
      <w:pPr>
        <w:pStyle w:val="IOSbodytext2017"/>
        <w:rPr>
          <w:rFonts w:cs="Arial"/>
          <w:szCs w:val="24"/>
        </w:rPr>
      </w:pPr>
      <w:r w:rsidRPr="00083742">
        <w:rPr>
          <w:rFonts w:cs="Arial"/>
          <w:sz w:val="32"/>
          <w:szCs w:val="32"/>
        </w:rPr>
        <w:t>□</w:t>
      </w:r>
      <w:r w:rsidRPr="00B57A1F">
        <w:rPr>
          <w:rFonts w:cs="Arial"/>
          <w:szCs w:val="24"/>
        </w:rPr>
        <w:t xml:space="preserve">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</w:t>
      </w:r>
      <w:r w:rsidR="009C78DA">
        <w:rPr>
          <w:rFonts w:cs="Arial"/>
          <w:szCs w:val="24"/>
        </w:rPr>
        <w:t xml:space="preserve"> such as reading and homework.</w:t>
      </w:r>
    </w:p>
    <w:p w14:paraId="6D97B569" w14:textId="337FB113" w:rsidR="0067067F" w:rsidRDefault="0067067F">
      <w:pPr>
        <w:pStyle w:val="IOSbodytext2017"/>
        <w:rPr>
          <w:szCs w:val="24"/>
        </w:rPr>
      </w:pPr>
    </w:p>
    <w:p w14:paraId="7017685D" w14:textId="05DBB97F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Pr="00103BC7">
        <w:rPr>
          <w:u w:val="single"/>
        </w:rPr>
        <w:tab/>
      </w:r>
      <w:r w:rsidR="00BA7C7E">
        <w:rPr>
          <w:u w:val="single"/>
        </w:rPr>
        <w:t>_____</w:t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BA7C7E">
        <w:rPr>
          <w:u w:val="single"/>
        </w:rPr>
        <w:t>__________</w:t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B04326">
        <w:rPr>
          <w:u w:val="single"/>
        </w:rPr>
        <w:tab/>
      </w:r>
      <w:r>
        <w:t xml:space="preserve"> </w:t>
      </w:r>
    </w:p>
    <w:sectPr w:rsidR="0040616B" w:rsidSect="001731DB">
      <w:footerReference w:type="even" r:id="rId15"/>
      <w:type w:val="continuous"/>
      <w:pgSz w:w="11906" w:h="16838"/>
      <w:pgMar w:top="964" w:right="567" w:bottom="567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B339" w14:textId="77777777" w:rsidR="00776129" w:rsidRDefault="00776129" w:rsidP="00F247F6">
      <w:r>
        <w:separator/>
      </w:r>
    </w:p>
    <w:p w14:paraId="3408622E" w14:textId="77777777" w:rsidR="00776129" w:rsidRDefault="00776129"/>
    <w:p w14:paraId="40AB5BB2" w14:textId="77777777" w:rsidR="00776129" w:rsidRDefault="00776129"/>
  </w:endnote>
  <w:endnote w:type="continuationSeparator" w:id="0">
    <w:p w14:paraId="067D8BFE" w14:textId="77777777" w:rsidR="00776129" w:rsidRDefault="00776129" w:rsidP="00F247F6">
      <w:r>
        <w:continuationSeparator/>
      </w:r>
    </w:p>
    <w:p w14:paraId="197046DF" w14:textId="77777777" w:rsidR="00776129" w:rsidRDefault="00776129"/>
    <w:p w14:paraId="035BAA50" w14:textId="77777777" w:rsidR="00776129" w:rsidRDefault="00776129"/>
  </w:endnote>
  <w:endnote w:type="continuationNotice" w:id="1">
    <w:p w14:paraId="4329C481" w14:textId="77777777" w:rsidR="00776129" w:rsidRDefault="0077612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F519" w14:textId="77777777" w:rsidR="00776129" w:rsidRDefault="00776129" w:rsidP="00F247F6">
      <w:r>
        <w:separator/>
      </w:r>
    </w:p>
    <w:p w14:paraId="4669A097" w14:textId="77777777" w:rsidR="00776129" w:rsidRDefault="00776129"/>
    <w:p w14:paraId="5D4298E5" w14:textId="77777777" w:rsidR="00776129" w:rsidRDefault="00776129"/>
  </w:footnote>
  <w:footnote w:type="continuationSeparator" w:id="0">
    <w:p w14:paraId="49897F41" w14:textId="77777777" w:rsidR="00776129" w:rsidRDefault="00776129" w:rsidP="00F247F6">
      <w:r>
        <w:continuationSeparator/>
      </w:r>
    </w:p>
    <w:p w14:paraId="3AE3CC36" w14:textId="77777777" w:rsidR="00776129" w:rsidRDefault="00776129"/>
    <w:p w14:paraId="501E0729" w14:textId="77777777" w:rsidR="00776129" w:rsidRDefault="00776129"/>
  </w:footnote>
  <w:footnote w:type="continuationNotice" w:id="1">
    <w:p w14:paraId="118CBFED" w14:textId="77777777" w:rsidR="00776129" w:rsidRDefault="0077612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46411">
    <w:abstractNumId w:val="4"/>
  </w:num>
  <w:num w:numId="2" w16cid:durableId="1244070244">
    <w:abstractNumId w:val="6"/>
  </w:num>
  <w:num w:numId="3" w16cid:durableId="1999266314">
    <w:abstractNumId w:val="2"/>
  </w:num>
  <w:num w:numId="4" w16cid:durableId="1259558615">
    <w:abstractNumId w:val="3"/>
  </w:num>
  <w:num w:numId="5" w16cid:durableId="1786846341">
    <w:abstractNumId w:val="15"/>
  </w:num>
  <w:num w:numId="6" w16cid:durableId="1559703996">
    <w:abstractNumId w:val="8"/>
  </w:num>
  <w:num w:numId="7" w16cid:durableId="719985065">
    <w:abstractNumId w:val="7"/>
  </w:num>
  <w:num w:numId="8" w16cid:durableId="2067022003">
    <w:abstractNumId w:val="5"/>
  </w:num>
  <w:num w:numId="9" w16cid:durableId="430777626">
    <w:abstractNumId w:val="0"/>
  </w:num>
  <w:num w:numId="10" w16cid:durableId="935871355">
    <w:abstractNumId w:val="11"/>
  </w:num>
  <w:num w:numId="11" w16cid:durableId="279340018">
    <w:abstractNumId w:val="12"/>
  </w:num>
  <w:num w:numId="12" w16cid:durableId="106433120">
    <w:abstractNumId w:val="1"/>
  </w:num>
  <w:num w:numId="13" w16cid:durableId="1631594672">
    <w:abstractNumId w:val="10"/>
  </w:num>
  <w:num w:numId="14" w16cid:durableId="741101935">
    <w:abstractNumId w:val="14"/>
  </w:num>
  <w:num w:numId="15" w16cid:durableId="447160160">
    <w:abstractNumId w:val="9"/>
  </w:num>
  <w:num w:numId="16" w16cid:durableId="462500057">
    <w:abstractNumId w:val="16"/>
  </w:num>
  <w:num w:numId="17" w16cid:durableId="19623492">
    <w:abstractNumId w:val="13"/>
  </w:num>
  <w:num w:numId="18" w16cid:durableId="1511213381">
    <w:abstractNumId w:val="13"/>
  </w:num>
  <w:num w:numId="19" w16cid:durableId="525876356">
    <w:abstractNumId w:val="11"/>
  </w:num>
  <w:num w:numId="20" w16cid:durableId="1927962312">
    <w:abstractNumId w:val="11"/>
  </w:num>
  <w:num w:numId="21" w16cid:durableId="1652981228">
    <w:abstractNumId w:val="12"/>
  </w:num>
  <w:num w:numId="22" w16cid:durableId="1739211839">
    <w:abstractNumId w:val="16"/>
  </w:num>
  <w:num w:numId="23" w16cid:durableId="545069420">
    <w:abstractNumId w:val="13"/>
  </w:num>
  <w:num w:numId="24" w16cid:durableId="387341590">
    <w:abstractNumId w:val="11"/>
  </w:num>
  <w:num w:numId="25" w16cid:durableId="1993824169">
    <w:abstractNumId w:val="11"/>
  </w:num>
  <w:num w:numId="26" w16cid:durableId="1245453167">
    <w:abstractNumId w:val="12"/>
  </w:num>
  <w:num w:numId="27" w16cid:durableId="686099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18AA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3742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C7CAB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A34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31DB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3266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53894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0768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3517E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B20C1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129"/>
    <w:rsid w:val="00776FDB"/>
    <w:rsid w:val="00777D9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2D1C"/>
    <w:rsid w:val="007E47F7"/>
    <w:rsid w:val="007E5FEB"/>
    <w:rsid w:val="007F2243"/>
    <w:rsid w:val="007F3EF8"/>
    <w:rsid w:val="007F42E2"/>
    <w:rsid w:val="00805DA8"/>
    <w:rsid w:val="008129DF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4100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C78DA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2CA1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4BD6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A7C7E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4D4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1249"/>
    <w:rsid w:val="00E22425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4F0F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C7EA"/>
  <w15:docId w15:val="{13705EF2-F90E-4750-97EC-3E2733C7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83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learning-across-the-curriculum/religion-and-eth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ngiwangi-p.schools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swactbaptists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7C024D2BF0438103071A48C9D14B" ma:contentTypeVersion="17" ma:contentTypeDescription="Create a new document." ma:contentTypeScope="" ma:versionID="92a34f57786ea4107fbccfac6a9c4256">
  <xsd:schema xmlns:xsd="http://www.w3.org/2001/XMLSchema" xmlns:xs="http://www.w3.org/2001/XMLSchema" xmlns:p="http://schemas.microsoft.com/office/2006/metadata/properties" xmlns:ns2="2bd13ce1-abd4-4304-9ceb-c52ee508e1a2" xmlns:ns3="54f3b597-6fc7-4de6-b051-97b0ba6b2cca" targetNamespace="http://schemas.microsoft.com/office/2006/metadata/properties" ma:root="true" ma:fieldsID="6d950648a8df3316935f117f067d3433" ns2:_="" ns3:_="">
    <xsd:import namespace="2bd13ce1-abd4-4304-9ceb-c52ee508e1a2"/>
    <xsd:import namespace="54f3b597-6fc7-4de6-b051-97b0ba6b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13ce1-abd4-4304-9ceb-c52ee508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b597-6fc7-4de6-b051-97b0ba6b2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7a08ef-3123-46e0-983f-8620a8c309a1}" ma:internalName="TaxCatchAll" ma:showField="CatchAllData" ma:web="54f3b597-6fc7-4de6-b051-97b0ba6b2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f3b597-6fc7-4de6-b051-97b0ba6b2cca" xsi:nil="true"/>
    <lcf76f155ced4ddcb4097134ff3c332f xmlns="2bd13ce1-abd4-4304-9ceb-c52ee508e1a2">
      <Terms xmlns="http://schemas.microsoft.com/office/infopath/2007/PartnerControls"/>
    </lcf76f155ced4ddcb4097134ff3c332f>
    <MediaLengthInSeconds xmlns="2bd13ce1-abd4-4304-9ceb-c52ee508e1a2" xsi:nil="true"/>
    <SharedWithUsers xmlns="54f3b597-6fc7-4de6-b051-97b0ba6b2cc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211F38-AD96-407D-BE7D-14B792BF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13ce1-abd4-4304-9ceb-c52ee508e1a2"/>
    <ds:schemaRef ds:uri="54f3b597-6fc7-4de6-b051-97b0ba6b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81AE4-8C4A-45C7-9E38-CC9843B1B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  <ds:schemaRef ds:uri="54f3b597-6fc7-4de6-b051-97b0ba6b2cca"/>
    <ds:schemaRef ds:uri="2bd13ce1-abd4-4304-9ceb-c52ee508e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85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2297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Julie Deane</cp:lastModifiedBy>
  <cp:revision>20</cp:revision>
  <cp:lastPrinted>2024-02-13T02:31:00Z</cp:lastPrinted>
  <dcterms:created xsi:type="dcterms:W3CDTF">2019-01-30T04:57:00Z</dcterms:created>
  <dcterms:modified xsi:type="dcterms:W3CDTF">2024-02-20T23:15:00Z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0x010100F04C7C024D2BF0438103071A48C9D14B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